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7" w:rsidRDefault="00FC15E7"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3955415</wp:posOffset>
            </wp:positionH>
            <wp:positionV relativeFrom="paragraph">
              <wp:posOffset>-534670</wp:posOffset>
            </wp:positionV>
            <wp:extent cx="2185035" cy="1386840"/>
            <wp:effectExtent l="0" t="0" r="0" b="0"/>
            <wp:wrapNone/>
            <wp:docPr id="15" name="Bild 15" descr="mav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v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F87" w:rsidRDefault="00381F87"/>
    <w:p w:rsidR="00381F87" w:rsidRDefault="00FC15E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1341755</wp:posOffset>
                </wp:positionV>
                <wp:extent cx="1645920" cy="4572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87" w:rsidRPr="004C1C0C" w:rsidRDefault="00303C8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  <w:t xml:space="preserve">NAME der Einrichtung </w:t>
                            </w:r>
                            <w:r w:rsidR="004C1C0C">
                              <w:rPr>
                                <w:rFonts w:ascii="Arial Narrow" w:hAnsi="Arial Narrow"/>
                                <w:color w:val="808080"/>
                                <w:sz w:val="20"/>
                              </w:rPr>
                              <w:t>(</w:t>
                            </w:r>
                            <w:r w:rsidR="004C1C0C"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  <w:t>Bitte ergänzen)</w:t>
                            </w:r>
                          </w:p>
                        </w:txbxContent>
                      </wps:txbx>
                      <wps:bodyPr rot="0" vert="horz" wrap="square" lIns="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1.1pt;margin-top:105.65pt;width:129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" o:allowincell="f" filled="f" stroked="f">
                <v:textbox inset="0,1mm,.5mm,1mm">
                  <w:txbxContent>
                    <w:p w:rsidR="00381F87" w:rsidRPr="004C1C0C" w:rsidRDefault="00303C82">
                      <w:pPr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20"/>
                        </w:rPr>
                        <w:t xml:space="preserve">NAME der Einrichtung </w:t>
                      </w:r>
                      <w:r w:rsidR="004C1C0C">
                        <w:rPr>
                          <w:rFonts w:ascii="Arial Narrow" w:hAnsi="Arial Narrow"/>
                          <w:color w:val="808080"/>
                          <w:sz w:val="20"/>
                        </w:rPr>
                        <w:t>(</w:t>
                      </w:r>
                      <w:r w:rsidR="004C1C0C">
                        <w:rPr>
                          <w:rFonts w:ascii="Arial Narrow" w:hAnsi="Arial Narrow"/>
                          <w:color w:val="FF0000"/>
                          <w:sz w:val="20"/>
                        </w:rPr>
                        <w:t>Bitte ergänzen)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81F87" w:rsidRDefault="00381F87"/>
    <w:p w:rsidR="00381F87" w:rsidRDefault="00381F87"/>
    <w:p w:rsidR="00381F87" w:rsidRDefault="00381F87">
      <w:pPr>
        <w:pStyle w:val="Kopfzeile"/>
        <w:tabs>
          <w:tab w:val="clear" w:pos="4536"/>
          <w:tab w:val="clear" w:pos="9072"/>
        </w:tabs>
      </w:pPr>
    </w:p>
    <w:tbl>
      <w:tblPr>
        <w:tblW w:w="9639" w:type="dxa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81F87" w:rsidRPr="000C3223" w:rsidTr="009C4B5F">
        <w:trPr>
          <w:cantSplit/>
        </w:trPr>
        <w:tc>
          <w:tcPr>
            <w:tcW w:w="6237" w:type="dxa"/>
          </w:tcPr>
          <w:p w:rsidR="00381F87" w:rsidRDefault="000C3223">
            <w:pPr>
              <w:ind w:hanging="142"/>
              <w:rPr>
                <w:color w:val="808080"/>
              </w:rPr>
            </w:pPr>
            <w:r>
              <w:rPr>
                <w:color w:val="808080"/>
                <w:sz w:val="14"/>
              </w:rPr>
              <w:t xml:space="preserve">MAV </w:t>
            </w:r>
            <w:r w:rsidR="004C1C0C" w:rsidRPr="004C1C0C">
              <w:rPr>
                <w:color w:val="FF0000"/>
                <w:sz w:val="14"/>
              </w:rPr>
              <w:t>Name der Einrichtung und Postadresse</w:t>
            </w:r>
          </w:p>
          <w:p w:rsidR="00381F87" w:rsidRDefault="00381F87">
            <w:pPr>
              <w:ind w:hanging="142"/>
            </w:pPr>
          </w:p>
          <w:p w:rsidR="00381F87" w:rsidRDefault="00381F87">
            <w:pPr>
              <w:pStyle w:val="berschrift9"/>
              <w:rPr>
                <w:rFonts w:ascii="Arial" w:hAnsi="Arial"/>
              </w:rPr>
            </w:pPr>
          </w:p>
          <w:p w:rsidR="00381F87" w:rsidRDefault="00381F87">
            <w:pPr>
              <w:ind w:left="-142"/>
            </w:pPr>
          </w:p>
          <w:p w:rsidR="00381F87" w:rsidRDefault="001B06EA">
            <w:pPr>
              <w:ind w:hanging="142"/>
            </w:pPr>
            <w:r>
              <w:t>A</w:t>
            </w:r>
            <w:r w:rsidR="005F75AE">
              <w:t>n die Mitarbeitervertreter</w:t>
            </w:r>
            <w:r w:rsidR="00303C82">
              <w:t>/-i</w:t>
            </w:r>
            <w:r w:rsidR="005F75AE">
              <w:t>nnen</w:t>
            </w:r>
          </w:p>
          <w:p w:rsidR="00381F87" w:rsidRDefault="00381F87">
            <w:pPr>
              <w:ind w:hanging="142"/>
            </w:pPr>
          </w:p>
          <w:p w:rsidR="00381F87" w:rsidRDefault="00381F87">
            <w:pPr>
              <w:ind w:hanging="142"/>
            </w:pPr>
          </w:p>
          <w:p w:rsidR="00381F87" w:rsidRDefault="00381F87">
            <w:pPr>
              <w:ind w:hanging="142"/>
            </w:pPr>
          </w:p>
          <w:p w:rsidR="00381F87" w:rsidRDefault="00381F87">
            <w:pPr>
              <w:ind w:hanging="142"/>
              <w:rPr>
                <w:rFonts w:ascii="Sans_Serif_LQ" w:hAnsi="Sans_Serif_LQ"/>
              </w:rPr>
            </w:pPr>
          </w:p>
        </w:tc>
        <w:tc>
          <w:tcPr>
            <w:tcW w:w="3402" w:type="dxa"/>
          </w:tcPr>
          <w:p w:rsidR="00381F87" w:rsidRDefault="00381F87">
            <w:pPr>
              <w:pStyle w:val="berschrift7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Vorsitzende</w:t>
            </w:r>
            <w:r w:rsidR="00303C82">
              <w:rPr>
                <w:rFonts w:ascii="Arial" w:hAnsi="Arial"/>
                <w:color w:val="808080"/>
              </w:rPr>
              <w:t>/r</w:t>
            </w:r>
          </w:p>
          <w:p w:rsidR="00381F87" w:rsidRDefault="00303C82">
            <w:pPr>
              <w:jc w:val="righ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Max- Mustermann</w:t>
            </w:r>
          </w:p>
          <w:p w:rsidR="00381F87" w:rsidRDefault="00381F87">
            <w:pPr>
              <w:jc w:val="right"/>
              <w:rPr>
                <w:color w:val="808080"/>
                <w:sz w:val="16"/>
              </w:rPr>
            </w:pPr>
          </w:p>
          <w:p w:rsidR="00381F87" w:rsidRDefault="00303C82">
            <w:pPr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 xml:space="preserve">Musterstraße </w:t>
            </w:r>
            <w:r w:rsidR="00AC7888">
              <w:rPr>
                <w:color w:val="808080"/>
                <w:sz w:val="16"/>
              </w:rPr>
              <w:t>18</w:t>
            </w:r>
          </w:p>
          <w:p w:rsidR="00381F87" w:rsidRDefault="00AC7888">
            <w:pPr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70190 Stuttgart</w:t>
            </w:r>
          </w:p>
          <w:p w:rsidR="00381F87" w:rsidRDefault="00381F87">
            <w:pPr>
              <w:jc w:val="right"/>
              <w:rPr>
                <w:color w:val="808080"/>
                <w:sz w:val="16"/>
              </w:rPr>
            </w:pPr>
          </w:p>
          <w:p w:rsidR="00381F87" w:rsidRDefault="000C3223">
            <w:pPr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Tel</w:t>
            </w:r>
            <w:r w:rsidR="00381F87">
              <w:rPr>
                <w:color w:val="808080"/>
                <w:sz w:val="16"/>
              </w:rPr>
              <w:t xml:space="preserve"> 0</w:t>
            </w:r>
            <w:r w:rsidR="00AC7888">
              <w:rPr>
                <w:color w:val="808080"/>
                <w:sz w:val="16"/>
              </w:rPr>
              <w:t>711-</w:t>
            </w:r>
            <w:r w:rsidR="00303C82">
              <w:rPr>
                <w:color w:val="808080"/>
                <w:sz w:val="16"/>
              </w:rPr>
              <w:t>0000000</w:t>
            </w:r>
          </w:p>
          <w:p w:rsidR="00381F87" w:rsidRPr="000C3223" w:rsidRDefault="00381F87">
            <w:pPr>
              <w:jc w:val="right"/>
              <w:rPr>
                <w:color w:val="808080"/>
                <w:sz w:val="16"/>
              </w:rPr>
            </w:pPr>
            <w:r w:rsidRPr="000C3223">
              <w:rPr>
                <w:color w:val="808080"/>
                <w:sz w:val="16"/>
              </w:rPr>
              <w:t xml:space="preserve">Fax </w:t>
            </w:r>
            <w:r w:rsidR="00AC7888">
              <w:rPr>
                <w:color w:val="808080"/>
                <w:sz w:val="16"/>
              </w:rPr>
              <w:t>0711-</w:t>
            </w:r>
            <w:r w:rsidR="00303C82">
              <w:rPr>
                <w:color w:val="808080"/>
                <w:sz w:val="16"/>
              </w:rPr>
              <w:t>0000000</w:t>
            </w:r>
          </w:p>
          <w:p w:rsidR="00381F87" w:rsidRDefault="00DF7C5F" w:rsidP="00AC7888">
            <w:pPr>
              <w:ind w:hanging="426"/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E</w:t>
            </w:r>
            <w:r w:rsidR="00AC7888">
              <w:rPr>
                <w:color w:val="808080"/>
                <w:sz w:val="16"/>
              </w:rPr>
              <w:t>m</w:t>
            </w:r>
            <w:r>
              <w:rPr>
                <w:color w:val="808080"/>
                <w:sz w:val="16"/>
              </w:rPr>
              <w:t>ail:</w:t>
            </w:r>
            <w:r w:rsidR="000C3223" w:rsidRPr="000C3223">
              <w:rPr>
                <w:color w:val="808080"/>
                <w:sz w:val="16"/>
              </w:rPr>
              <w:t xml:space="preserve"> </w:t>
            </w:r>
            <w:hyperlink r:id="rId8" w:history="1">
              <w:r w:rsidR="00303C82" w:rsidRPr="006551F8">
                <w:rPr>
                  <w:rStyle w:val="Hyperlink"/>
                  <w:sz w:val="16"/>
                </w:rPr>
                <w:t>XXXX@</w:t>
              </w:r>
            </w:hyperlink>
            <w:r w:rsidR="00303C82">
              <w:rPr>
                <w:rStyle w:val="Hyperlink"/>
                <w:sz w:val="16"/>
              </w:rPr>
              <w:t>xxxx.de</w:t>
            </w:r>
          </w:p>
          <w:p w:rsidR="00AC7888" w:rsidRPr="000C3223" w:rsidRDefault="00303C82" w:rsidP="00AC7888">
            <w:pPr>
              <w:ind w:hanging="426"/>
              <w:jc w:val="right"/>
              <w:rPr>
                <w:color w:val="808080"/>
                <w:sz w:val="16"/>
              </w:rPr>
            </w:pPr>
            <w:r w:rsidRPr="00303C82">
              <w:rPr>
                <w:color w:val="FF0000"/>
                <w:sz w:val="16"/>
              </w:rPr>
              <w:t>Falls vorhanden</w:t>
            </w:r>
            <w:r>
              <w:rPr>
                <w:color w:val="808080"/>
                <w:sz w:val="16"/>
              </w:rPr>
              <w:t xml:space="preserve"> </w:t>
            </w:r>
            <w:r w:rsidR="00AC7888">
              <w:rPr>
                <w:color w:val="808080"/>
                <w:sz w:val="16"/>
              </w:rPr>
              <w:t>Internet: www.mav-</w:t>
            </w:r>
            <w:r w:rsidR="004C1C0C">
              <w:rPr>
                <w:color w:val="808080"/>
                <w:sz w:val="16"/>
              </w:rPr>
              <w:t>xxx</w:t>
            </w:r>
            <w:r w:rsidR="00AC7888">
              <w:rPr>
                <w:color w:val="808080"/>
                <w:sz w:val="16"/>
              </w:rPr>
              <w:t>.de</w:t>
            </w:r>
          </w:p>
          <w:p w:rsidR="00381F87" w:rsidRPr="000C3223" w:rsidRDefault="00381F87">
            <w:pPr>
              <w:rPr>
                <w:color w:val="808080"/>
                <w:sz w:val="16"/>
              </w:rPr>
            </w:pPr>
          </w:p>
        </w:tc>
      </w:tr>
    </w:tbl>
    <w:p w:rsidR="00381F87" w:rsidRDefault="00AC7888">
      <w:pPr>
        <w:ind w:right="-286"/>
        <w:jc w:val="right"/>
      </w:pPr>
      <w:r>
        <w:t>Stuttgart</w:t>
      </w:r>
      <w:r w:rsidR="00381F87">
        <w:t xml:space="preserve">, </w:t>
      </w:r>
      <w:r w:rsidR="00381F87">
        <w:fldChar w:fldCharType="begin"/>
      </w:r>
      <w:r w:rsidR="00381F87">
        <w:instrText xml:space="preserve"> TIME \@ "d. MMMM yyyy" </w:instrText>
      </w:r>
      <w:r w:rsidR="00381F87">
        <w:fldChar w:fldCharType="separate"/>
      </w:r>
      <w:r w:rsidR="005E7D17">
        <w:rPr>
          <w:noProof/>
        </w:rPr>
        <w:t>28. März 2022</w:t>
      </w:r>
      <w:r w:rsidR="00381F87">
        <w:fldChar w:fldCharType="end"/>
      </w:r>
    </w:p>
    <w:p w:rsidR="00381F87" w:rsidRDefault="00381F87">
      <w:pPr>
        <w:ind w:right="-286"/>
        <w:jc w:val="right"/>
        <w:rPr>
          <w:sz w:val="16"/>
        </w:rPr>
      </w:pPr>
    </w:p>
    <w:p w:rsidR="00381F87" w:rsidRDefault="001B06EA">
      <w:pPr>
        <w:pStyle w:val="berschrift8"/>
        <w:rPr>
          <w:rFonts w:ascii="Arial" w:hAnsi="Arial"/>
          <w:sz w:val="24"/>
        </w:rPr>
      </w:pPr>
      <w:r>
        <w:rPr>
          <w:rFonts w:ascii="Arial" w:hAnsi="Arial"/>
          <w:sz w:val="24"/>
        </w:rPr>
        <w:t>Sitzungseinladung</w:t>
      </w:r>
      <w:r w:rsidR="00254AB0">
        <w:rPr>
          <w:rFonts w:ascii="Arial" w:hAnsi="Arial"/>
          <w:sz w:val="24"/>
        </w:rPr>
        <w:t xml:space="preserve"> </w:t>
      </w:r>
    </w:p>
    <w:p w:rsidR="00381F87" w:rsidRDefault="00381F87">
      <w:pPr>
        <w:jc w:val="both"/>
        <w:rPr>
          <w:sz w:val="20"/>
        </w:rPr>
      </w:pPr>
    </w:p>
    <w:p w:rsidR="0001414F" w:rsidRDefault="0001414F">
      <w:pPr>
        <w:jc w:val="both"/>
        <w:rPr>
          <w:sz w:val="20"/>
        </w:rPr>
      </w:pPr>
    </w:p>
    <w:p w:rsidR="001B06EA" w:rsidRPr="00340B1A" w:rsidRDefault="00E8019D" w:rsidP="001B06E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Liebe Kolleg</w:t>
      </w:r>
      <w:r w:rsidR="007D2A39">
        <w:rPr>
          <w:sz w:val="22"/>
          <w:szCs w:val="22"/>
          <w:lang w:eastAsia="ar-SA"/>
        </w:rPr>
        <w:t>I</w:t>
      </w:r>
      <w:r>
        <w:rPr>
          <w:sz w:val="22"/>
          <w:szCs w:val="22"/>
          <w:lang w:eastAsia="ar-SA"/>
        </w:rPr>
        <w:t>nnen</w:t>
      </w:r>
      <w:r w:rsidR="001B06EA" w:rsidRPr="00340B1A">
        <w:rPr>
          <w:sz w:val="22"/>
          <w:szCs w:val="22"/>
          <w:lang w:eastAsia="ar-SA"/>
        </w:rPr>
        <w:t>,</w:t>
      </w:r>
    </w:p>
    <w:p w:rsidR="001B06EA" w:rsidRPr="00340B1A" w:rsidRDefault="001B06EA" w:rsidP="001B06EA">
      <w:pPr>
        <w:suppressAutoHyphens/>
        <w:rPr>
          <w:sz w:val="22"/>
          <w:szCs w:val="22"/>
          <w:lang w:eastAsia="ar-SA"/>
        </w:rPr>
      </w:pPr>
    </w:p>
    <w:p w:rsidR="001B06EA" w:rsidRPr="00340B1A" w:rsidRDefault="001B06EA" w:rsidP="001B06EA">
      <w:pPr>
        <w:widowControl w:val="0"/>
        <w:suppressAutoHyphens/>
        <w:rPr>
          <w:sz w:val="22"/>
          <w:szCs w:val="22"/>
          <w:lang w:eastAsia="ar-SA"/>
        </w:rPr>
      </w:pPr>
      <w:r w:rsidRPr="00340B1A">
        <w:rPr>
          <w:sz w:val="22"/>
          <w:szCs w:val="22"/>
          <w:lang w:eastAsia="ar-SA"/>
        </w:rPr>
        <w:t xml:space="preserve">zur </w:t>
      </w:r>
      <w:r w:rsidR="007D2A39" w:rsidRPr="007D2A39">
        <w:rPr>
          <w:color w:val="FF0000"/>
          <w:sz w:val="22"/>
          <w:szCs w:val="22"/>
          <w:lang w:eastAsia="ar-SA"/>
        </w:rPr>
        <w:t>XX</w:t>
      </w:r>
      <w:r w:rsidRPr="007D2A39">
        <w:rPr>
          <w:color w:val="FF0000"/>
          <w:sz w:val="22"/>
          <w:szCs w:val="22"/>
          <w:lang w:eastAsia="ar-SA"/>
        </w:rPr>
        <w:t xml:space="preserve">. </w:t>
      </w:r>
      <w:r w:rsidRPr="00340B1A">
        <w:rPr>
          <w:sz w:val="22"/>
          <w:szCs w:val="22"/>
          <w:lang w:eastAsia="ar-SA"/>
        </w:rPr>
        <w:t xml:space="preserve">Sitzung der MAV am Mittwoch, </w:t>
      </w:r>
      <w:r w:rsidRPr="007D2A39">
        <w:rPr>
          <w:b/>
          <w:bCs/>
          <w:color w:val="FF0000"/>
          <w:sz w:val="22"/>
          <w:szCs w:val="22"/>
          <w:lang w:eastAsia="ar-SA"/>
        </w:rPr>
        <w:t xml:space="preserve">den </w:t>
      </w:r>
      <w:r w:rsidR="007D2A39" w:rsidRPr="007D2A39">
        <w:rPr>
          <w:b/>
          <w:bCs/>
          <w:color w:val="FF0000"/>
          <w:sz w:val="22"/>
          <w:szCs w:val="22"/>
          <w:lang w:eastAsia="ar-SA"/>
        </w:rPr>
        <w:t>06.</w:t>
      </w:r>
      <w:r w:rsidR="00254AB0" w:rsidRPr="007D2A39">
        <w:rPr>
          <w:b/>
          <w:bCs/>
          <w:color w:val="FF0000"/>
          <w:sz w:val="22"/>
          <w:szCs w:val="22"/>
          <w:lang w:eastAsia="ar-SA"/>
        </w:rPr>
        <w:t>0</w:t>
      </w:r>
      <w:r w:rsidR="007D2A39" w:rsidRPr="007D2A39">
        <w:rPr>
          <w:b/>
          <w:bCs/>
          <w:color w:val="FF0000"/>
          <w:sz w:val="22"/>
          <w:szCs w:val="22"/>
          <w:lang w:eastAsia="ar-SA"/>
        </w:rPr>
        <w:t>4</w:t>
      </w:r>
      <w:r w:rsidRPr="007D2A39">
        <w:rPr>
          <w:b/>
          <w:bCs/>
          <w:color w:val="FF0000"/>
          <w:sz w:val="22"/>
          <w:szCs w:val="22"/>
          <w:lang w:eastAsia="ar-SA"/>
        </w:rPr>
        <w:t>.20</w:t>
      </w:r>
      <w:r w:rsidR="007D2A39" w:rsidRPr="007D2A39">
        <w:rPr>
          <w:b/>
          <w:bCs/>
          <w:color w:val="FF0000"/>
          <w:sz w:val="22"/>
          <w:szCs w:val="22"/>
          <w:lang w:eastAsia="ar-SA"/>
        </w:rPr>
        <w:t>22</w:t>
      </w:r>
      <w:r w:rsidRPr="007D2A39">
        <w:rPr>
          <w:color w:val="FF0000"/>
          <w:sz w:val="22"/>
          <w:szCs w:val="22"/>
          <w:lang w:eastAsia="ar-SA"/>
        </w:rPr>
        <w:t xml:space="preserve"> um </w:t>
      </w:r>
      <w:r w:rsidRPr="007D2A39">
        <w:rPr>
          <w:b/>
          <w:color w:val="FF0000"/>
          <w:sz w:val="22"/>
          <w:szCs w:val="22"/>
          <w:lang w:eastAsia="ar-SA"/>
        </w:rPr>
        <w:t>08.</w:t>
      </w:r>
      <w:r w:rsidR="008D4257" w:rsidRPr="007D2A39">
        <w:rPr>
          <w:b/>
          <w:color w:val="FF0000"/>
          <w:sz w:val="22"/>
          <w:szCs w:val="22"/>
          <w:lang w:eastAsia="ar-SA"/>
        </w:rPr>
        <w:t>0</w:t>
      </w:r>
      <w:r w:rsidRPr="007D2A39">
        <w:rPr>
          <w:b/>
          <w:bCs/>
          <w:color w:val="FF0000"/>
          <w:sz w:val="22"/>
          <w:szCs w:val="22"/>
          <w:lang w:eastAsia="ar-SA"/>
        </w:rPr>
        <w:t>0</w:t>
      </w:r>
      <w:r w:rsidRPr="007D2A39">
        <w:rPr>
          <w:color w:val="FF0000"/>
          <w:sz w:val="22"/>
          <w:szCs w:val="22"/>
          <w:lang w:eastAsia="ar-SA"/>
        </w:rPr>
        <w:t xml:space="preserve"> </w:t>
      </w:r>
      <w:r w:rsidRPr="00340B1A">
        <w:rPr>
          <w:sz w:val="22"/>
          <w:szCs w:val="22"/>
          <w:lang w:eastAsia="ar-SA"/>
        </w:rPr>
        <w:t xml:space="preserve">Uhr, ergeht die herzliche Einladung. </w:t>
      </w:r>
    </w:p>
    <w:p w:rsidR="001B06EA" w:rsidRPr="00340B1A" w:rsidRDefault="001B06EA" w:rsidP="001B06EA">
      <w:pPr>
        <w:widowControl w:val="0"/>
        <w:suppressAutoHyphens/>
        <w:rPr>
          <w:sz w:val="22"/>
          <w:szCs w:val="22"/>
          <w:lang w:eastAsia="ar-SA"/>
        </w:rPr>
      </w:pPr>
    </w:p>
    <w:p w:rsidR="001B06EA" w:rsidRPr="00AC416D" w:rsidRDefault="001B06EA" w:rsidP="0008661D">
      <w:pPr>
        <w:widowControl w:val="0"/>
        <w:suppressAutoHyphens/>
        <w:ind w:left="705" w:hanging="705"/>
        <w:rPr>
          <w:b/>
          <w:sz w:val="22"/>
          <w:szCs w:val="22"/>
          <w:lang w:eastAsia="ar-SA"/>
        </w:rPr>
      </w:pPr>
      <w:r w:rsidRPr="00340B1A">
        <w:rPr>
          <w:sz w:val="22"/>
          <w:szCs w:val="22"/>
          <w:lang w:eastAsia="ar-SA"/>
        </w:rPr>
        <w:t>Ort:</w:t>
      </w:r>
      <w:r w:rsidRPr="00340B1A">
        <w:rPr>
          <w:sz w:val="22"/>
          <w:szCs w:val="22"/>
          <w:lang w:eastAsia="ar-SA"/>
        </w:rPr>
        <w:tab/>
      </w:r>
      <w:r w:rsidR="007D2A39" w:rsidRPr="007D2A39">
        <w:rPr>
          <w:b/>
          <w:color w:val="FF0000"/>
          <w:sz w:val="22"/>
          <w:szCs w:val="22"/>
          <w:lang w:eastAsia="ar-SA"/>
        </w:rPr>
        <w:t>ORTSANGABE</w:t>
      </w:r>
    </w:p>
    <w:p w:rsidR="001B06EA" w:rsidRDefault="001B06EA" w:rsidP="001B06EA">
      <w:pPr>
        <w:widowControl w:val="0"/>
        <w:suppressAutoHyphens/>
        <w:rPr>
          <w:sz w:val="22"/>
          <w:szCs w:val="22"/>
          <w:lang w:eastAsia="ar-SA"/>
        </w:rPr>
      </w:pPr>
      <w:r w:rsidRPr="00AC416D">
        <w:rPr>
          <w:b/>
          <w:sz w:val="22"/>
          <w:szCs w:val="22"/>
          <w:lang w:eastAsia="ar-SA"/>
        </w:rPr>
        <w:tab/>
      </w:r>
    </w:p>
    <w:p w:rsidR="001B06EA" w:rsidRPr="00340B1A" w:rsidRDefault="001B06EA" w:rsidP="001B06EA">
      <w:pPr>
        <w:widowControl w:val="0"/>
        <w:suppressAutoHyphens/>
        <w:rPr>
          <w:sz w:val="22"/>
          <w:szCs w:val="22"/>
          <w:lang w:eastAsia="ar-SA"/>
        </w:rPr>
      </w:pPr>
    </w:p>
    <w:p w:rsidR="001B06EA" w:rsidRDefault="001B06EA" w:rsidP="001B06EA">
      <w:pPr>
        <w:widowControl w:val="0"/>
        <w:suppressAutoHyphens/>
        <w:rPr>
          <w:sz w:val="22"/>
          <w:szCs w:val="22"/>
          <w:lang w:eastAsia="ar-SA"/>
        </w:rPr>
      </w:pPr>
      <w:r w:rsidRPr="00340B1A">
        <w:rPr>
          <w:sz w:val="22"/>
          <w:szCs w:val="22"/>
          <w:lang w:eastAsia="ar-SA"/>
        </w:rPr>
        <w:t>Es sind folgende Tagesordnungspunkte vorgesehen:</w:t>
      </w:r>
    </w:p>
    <w:p w:rsidR="001B06EA" w:rsidRPr="00340B1A" w:rsidRDefault="001B06EA" w:rsidP="001B06EA">
      <w:pPr>
        <w:widowControl w:val="0"/>
        <w:suppressAutoHyphens/>
        <w:rPr>
          <w:sz w:val="22"/>
          <w:szCs w:val="22"/>
          <w:lang w:eastAsia="ar-SA"/>
        </w:rPr>
      </w:pPr>
    </w:p>
    <w:p w:rsidR="007D2A39" w:rsidRDefault="001B06EA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 w:rsidRPr="00340B1A">
        <w:rPr>
          <w:sz w:val="22"/>
          <w:szCs w:val="22"/>
          <w:lang w:eastAsia="ar-SA"/>
        </w:rPr>
        <w:t>TOP 1</w:t>
      </w:r>
      <w:r w:rsidRPr="00340B1A">
        <w:rPr>
          <w:sz w:val="22"/>
          <w:szCs w:val="22"/>
          <w:lang w:eastAsia="ar-SA"/>
        </w:rPr>
        <w:tab/>
      </w:r>
      <w:r w:rsidR="00195ED9">
        <w:rPr>
          <w:sz w:val="22"/>
          <w:szCs w:val="22"/>
          <w:lang w:eastAsia="ar-SA"/>
        </w:rPr>
        <w:t>Formalitäten/</w:t>
      </w:r>
      <w:r w:rsidR="007D2A39">
        <w:rPr>
          <w:sz w:val="22"/>
          <w:szCs w:val="22"/>
          <w:lang w:eastAsia="ar-SA"/>
        </w:rPr>
        <w:t>Beschlussfähigkeit</w:t>
      </w:r>
    </w:p>
    <w:p w:rsidR="001B06EA" w:rsidRDefault="007D2A39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TOP 2</w:t>
      </w:r>
      <w:r>
        <w:rPr>
          <w:sz w:val="22"/>
          <w:szCs w:val="22"/>
          <w:lang w:eastAsia="ar-SA"/>
        </w:rPr>
        <w:tab/>
      </w:r>
      <w:r w:rsidR="00195ED9">
        <w:rPr>
          <w:sz w:val="22"/>
          <w:szCs w:val="22"/>
          <w:lang w:eastAsia="ar-SA"/>
        </w:rPr>
        <w:t>Protokoll</w:t>
      </w:r>
      <w:r w:rsidR="00E8019D">
        <w:rPr>
          <w:sz w:val="22"/>
          <w:szCs w:val="22"/>
          <w:lang w:eastAsia="ar-SA"/>
        </w:rPr>
        <w:tab/>
      </w:r>
    </w:p>
    <w:p w:rsidR="00815EC6" w:rsidRDefault="001B06EA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 w:rsidRPr="00340B1A">
        <w:rPr>
          <w:sz w:val="22"/>
          <w:szCs w:val="22"/>
          <w:lang w:eastAsia="ar-SA"/>
        </w:rPr>
        <w:t>TOP 2</w:t>
      </w:r>
      <w:r w:rsidRPr="00340B1A">
        <w:rPr>
          <w:sz w:val="22"/>
          <w:szCs w:val="22"/>
          <w:lang w:eastAsia="ar-SA"/>
        </w:rPr>
        <w:tab/>
      </w:r>
      <w:r w:rsidR="00195ED9">
        <w:rPr>
          <w:sz w:val="22"/>
          <w:szCs w:val="22"/>
          <w:lang w:eastAsia="ar-SA"/>
        </w:rPr>
        <w:t>Personalangelegenheiten</w:t>
      </w:r>
    </w:p>
    <w:p w:rsidR="00B65E18" w:rsidRDefault="001B06EA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TOP </w:t>
      </w:r>
      <w:r w:rsidR="008D4257">
        <w:rPr>
          <w:sz w:val="22"/>
          <w:szCs w:val="22"/>
          <w:lang w:eastAsia="ar-SA"/>
        </w:rPr>
        <w:t>3</w:t>
      </w:r>
      <w:r w:rsidR="00E8019D">
        <w:rPr>
          <w:sz w:val="22"/>
          <w:szCs w:val="22"/>
          <w:lang w:eastAsia="ar-SA"/>
        </w:rPr>
        <w:tab/>
      </w:r>
      <w:r w:rsidR="007D2A39">
        <w:rPr>
          <w:sz w:val="22"/>
          <w:szCs w:val="22"/>
          <w:lang w:eastAsia="ar-SA"/>
        </w:rPr>
        <w:t>Schulungen</w:t>
      </w:r>
    </w:p>
    <w:p w:rsidR="00A13251" w:rsidRDefault="00910B6D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TOP 4</w:t>
      </w:r>
      <w:r>
        <w:rPr>
          <w:sz w:val="22"/>
          <w:szCs w:val="22"/>
          <w:lang w:eastAsia="ar-SA"/>
        </w:rPr>
        <w:tab/>
      </w:r>
    </w:p>
    <w:p w:rsidR="00C4037F" w:rsidRDefault="00BC5C59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TOP 5</w:t>
      </w:r>
      <w:r>
        <w:rPr>
          <w:sz w:val="22"/>
          <w:szCs w:val="22"/>
          <w:lang w:eastAsia="ar-SA"/>
        </w:rPr>
        <w:tab/>
      </w:r>
    </w:p>
    <w:p w:rsidR="0030428F" w:rsidRDefault="00C4037F" w:rsidP="007D2A39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TOP 6</w:t>
      </w:r>
      <w:r>
        <w:rPr>
          <w:sz w:val="22"/>
          <w:szCs w:val="22"/>
          <w:lang w:eastAsia="ar-SA"/>
        </w:rPr>
        <w:tab/>
      </w:r>
    </w:p>
    <w:p w:rsidR="007D2A39" w:rsidRDefault="00BC5C59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TOP </w:t>
      </w:r>
      <w:r w:rsidR="007D2A39">
        <w:rPr>
          <w:sz w:val="22"/>
          <w:szCs w:val="22"/>
          <w:lang w:eastAsia="ar-SA"/>
        </w:rPr>
        <w:t>7</w:t>
      </w:r>
      <w:r w:rsidR="0015695A">
        <w:rPr>
          <w:sz w:val="22"/>
          <w:szCs w:val="22"/>
          <w:lang w:eastAsia="ar-SA"/>
        </w:rPr>
        <w:tab/>
      </w:r>
      <w:r w:rsidR="007D2A39">
        <w:rPr>
          <w:sz w:val="22"/>
          <w:szCs w:val="22"/>
          <w:lang w:eastAsia="ar-SA"/>
        </w:rPr>
        <w:t>Themen für die nächste Sitzung</w:t>
      </w:r>
    </w:p>
    <w:p w:rsidR="007D2A39" w:rsidRDefault="007D2A39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</w:p>
    <w:p w:rsidR="0015695A" w:rsidRPr="00340B1A" w:rsidRDefault="0015695A" w:rsidP="001B06EA">
      <w:pPr>
        <w:widowControl w:val="0"/>
        <w:tabs>
          <w:tab w:val="left" w:pos="1418"/>
        </w:tabs>
        <w:suppressAutoHyphens/>
        <w:rPr>
          <w:sz w:val="22"/>
          <w:szCs w:val="22"/>
          <w:lang w:eastAsia="ar-SA"/>
        </w:rPr>
      </w:pPr>
    </w:p>
    <w:p w:rsidR="0001414F" w:rsidRPr="00340B1A" w:rsidRDefault="0001414F" w:rsidP="0001414F">
      <w:pPr>
        <w:widowControl w:val="0"/>
        <w:suppressAutoHyphens/>
        <w:rPr>
          <w:sz w:val="22"/>
          <w:szCs w:val="22"/>
          <w:lang w:eastAsia="ar-SA"/>
        </w:rPr>
      </w:pPr>
      <w:r w:rsidRPr="00340B1A">
        <w:rPr>
          <w:sz w:val="22"/>
          <w:szCs w:val="22"/>
          <w:lang w:eastAsia="ar-SA"/>
        </w:rPr>
        <w:t>Mit freundlichen Grüßen</w:t>
      </w:r>
    </w:p>
    <w:p w:rsidR="0001414F" w:rsidRPr="00340B1A" w:rsidRDefault="0001414F" w:rsidP="0001414F">
      <w:pPr>
        <w:widowControl w:val="0"/>
        <w:suppressAutoHyphens/>
        <w:rPr>
          <w:sz w:val="22"/>
          <w:szCs w:val="22"/>
          <w:lang w:eastAsia="ar-SA"/>
        </w:rPr>
      </w:pPr>
    </w:p>
    <w:p w:rsidR="0001414F" w:rsidRDefault="007D2A39" w:rsidP="0001414F">
      <w:pPr>
        <w:jc w:val="both"/>
        <w:rPr>
          <w:sz w:val="20"/>
        </w:rPr>
      </w:pPr>
      <w:r>
        <w:rPr>
          <w:rFonts w:ascii="ArialMT" w:eastAsia="ArialMT" w:hAnsi="ArialMT" w:cs="ArialMT"/>
          <w:sz w:val="22"/>
          <w:szCs w:val="22"/>
          <w:lang w:eastAsia="ar-SA"/>
        </w:rPr>
        <w:t>Max Mustermann</w:t>
      </w:r>
    </w:p>
    <w:p w:rsidR="0001414F" w:rsidRDefault="0001414F" w:rsidP="0001414F">
      <w:pPr>
        <w:jc w:val="both"/>
        <w:rPr>
          <w:i/>
          <w:sz w:val="16"/>
        </w:rPr>
      </w:pPr>
      <w:r>
        <w:rPr>
          <w:i/>
          <w:sz w:val="16"/>
        </w:rPr>
        <w:t>-Vorsitzender-</w:t>
      </w:r>
    </w:p>
    <w:p w:rsidR="004C1C0C" w:rsidRDefault="004C1C0C" w:rsidP="0001414F">
      <w:pPr>
        <w:jc w:val="both"/>
        <w:rPr>
          <w:i/>
          <w:sz w:val="16"/>
        </w:rPr>
      </w:pPr>
    </w:p>
    <w:p w:rsidR="004C1C0C" w:rsidRDefault="004C1C0C" w:rsidP="0001414F">
      <w:pPr>
        <w:jc w:val="both"/>
        <w:rPr>
          <w:i/>
          <w:sz w:val="16"/>
        </w:rPr>
      </w:pPr>
    </w:p>
    <w:p w:rsidR="004C1C0C" w:rsidRDefault="004C1C0C" w:rsidP="0001414F">
      <w:pPr>
        <w:jc w:val="both"/>
        <w:rPr>
          <w:i/>
          <w:sz w:val="16"/>
        </w:rPr>
      </w:pPr>
    </w:p>
    <w:p w:rsidR="004C1C0C" w:rsidRDefault="004C1C0C" w:rsidP="0001414F">
      <w:pPr>
        <w:jc w:val="both"/>
        <w:rPr>
          <w:i/>
          <w:sz w:val="16"/>
        </w:rPr>
      </w:pPr>
    </w:p>
    <w:p w:rsidR="004C1C0C" w:rsidRPr="004C1C0C" w:rsidRDefault="004C1C0C" w:rsidP="0001414F">
      <w:pPr>
        <w:jc w:val="both"/>
        <w:rPr>
          <w:b/>
          <w:szCs w:val="24"/>
        </w:rPr>
      </w:pPr>
      <w:r w:rsidRPr="004C1C0C">
        <w:rPr>
          <w:b/>
          <w:color w:val="FF0000"/>
          <w:sz w:val="28"/>
          <w:szCs w:val="28"/>
        </w:rPr>
        <w:t>Anmerkung zum Begriff Einrichtung</w:t>
      </w:r>
      <w:r>
        <w:rPr>
          <w:b/>
          <w:color w:val="FF0000"/>
          <w:sz w:val="28"/>
          <w:szCs w:val="28"/>
        </w:rPr>
        <w:t xml:space="preserve">: </w:t>
      </w:r>
      <w:r w:rsidRPr="004C1C0C">
        <w:rPr>
          <w:b/>
          <w:szCs w:val="24"/>
        </w:rPr>
        <w:t xml:space="preserve">Gemäß MAVO </w:t>
      </w:r>
      <w:r w:rsidR="007F377B">
        <w:rPr>
          <w:b/>
          <w:szCs w:val="24"/>
        </w:rPr>
        <w:t>(Mitarbeitervertretungsordnung)</w:t>
      </w:r>
      <w:r w:rsidR="00C95C05">
        <w:rPr>
          <w:b/>
          <w:szCs w:val="24"/>
        </w:rPr>
        <w:t xml:space="preserve"> §1</w:t>
      </w:r>
      <w:r w:rsidR="007F377B">
        <w:rPr>
          <w:b/>
          <w:szCs w:val="24"/>
        </w:rPr>
        <w:t xml:space="preserve"> </w:t>
      </w:r>
      <w:r w:rsidRPr="004C1C0C">
        <w:rPr>
          <w:b/>
          <w:szCs w:val="24"/>
        </w:rPr>
        <w:t>ist d</w:t>
      </w:r>
      <w:r w:rsidR="00C95C05">
        <w:rPr>
          <w:b/>
          <w:szCs w:val="24"/>
        </w:rPr>
        <w:t>er Begriff</w:t>
      </w:r>
      <w:r w:rsidRPr="004C1C0C">
        <w:rPr>
          <w:b/>
          <w:szCs w:val="24"/>
        </w:rPr>
        <w:t xml:space="preserve"> Einrichtung </w:t>
      </w:r>
      <w:r>
        <w:rPr>
          <w:b/>
          <w:szCs w:val="24"/>
        </w:rPr>
        <w:t xml:space="preserve">gleichzusetzen mit </w:t>
      </w:r>
      <w:proofErr w:type="spellStart"/>
      <w:r w:rsidRPr="004C1C0C">
        <w:rPr>
          <w:b/>
          <w:szCs w:val="24"/>
        </w:rPr>
        <w:t>z,B</w:t>
      </w:r>
      <w:proofErr w:type="spellEnd"/>
      <w:r w:rsidRPr="004C1C0C">
        <w:rPr>
          <w:b/>
          <w:szCs w:val="24"/>
        </w:rPr>
        <w:t>. die Gesamtkirchengemeinde oder eine</w:t>
      </w:r>
      <w:r>
        <w:rPr>
          <w:b/>
          <w:szCs w:val="24"/>
        </w:rPr>
        <w:t>r</w:t>
      </w:r>
      <w:r w:rsidRPr="004C1C0C">
        <w:rPr>
          <w:b/>
          <w:szCs w:val="24"/>
        </w:rPr>
        <w:t xml:space="preserve"> Seelsorgeeinheit</w:t>
      </w:r>
      <w:r w:rsidR="00C95C05">
        <w:rPr>
          <w:b/>
          <w:szCs w:val="24"/>
        </w:rPr>
        <w:t>.</w:t>
      </w:r>
      <w:bookmarkStart w:id="0" w:name="_GoBack"/>
      <w:bookmarkEnd w:id="0"/>
    </w:p>
    <w:sectPr w:rsidR="004C1C0C" w:rsidRPr="004C1C0C">
      <w:footerReference w:type="default" r:id="rId9"/>
      <w:pgSz w:w="11906" w:h="16838" w:code="9"/>
      <w:pgMar w:top="1418" w:right="1304" w:bottom="7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FE" w:rsidRDefault="001451FE">
      <w:r>
        <w:separator/>
      </w:r>
    </w:p>
  </w:endnote>
  <w:endnote w:type="continuationSeparator" w:id="0">
    <w:p w:rsidR="001451FE" w:rsidRDefault="0014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_Serif_L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87" w:rsidRDefault="000C3223">
    <w:pPr>
      <w:pStyle w:val="Fuzeile"/>
      <w:rPr>
        <w:rFonts w:ascii="Arial" w:hAnsi="Arial"/>
        <w:b/>
        <w:color w:val="808080"/>
        <w:sz w:val="16"/>
      </w:rPr>
    </w:pPr>
    <w:r>
      <w:rPr>
        <w:rFonts w:ascii="Arial" w:hAnsi="Arial"/>
        <w:b/>
        <w:color w:val="808080"/>
        <w:sz w:val="16"/>
      </w:rPr>
      <w:t xml:space="preserve">MAV </w:t>
    </w:r>
    <w:r w:rsidR="001B06EA">
      <w:rPr>
        <w:rFonts w:ascii="Arial" w:hAnsi="Arial"/>
        <w:b/>
        <w:color w:val="808080"/>
        <w:sz w:val="16"/>
      </w:rPr>
      <w:t>Katholisches Stadtdekanat Stuttgart</w:t>
    </w:r>
    <w:r>
      <w:rPr>
        <w:rFonts w:ascii="Arial" w:hAnsi="Arial"/>
        <w:b/>
        <w:color w:val="808080"/>
        <w:sz w:val="16"/>
      </w:rPr>
      <w:t xml:space="preserve">, </w:t>
    </w:r>
    <w:r w:rsidRPr="000C3223">
      <w:rPr>
        <w:rFonts w:ascii="Arial" w:hAnsi="Arial"/>
        <w:b/>
        <w:color w:val="808080"/>
        <w:sz w:val="16"/>
      </w:rPr>
      <w:t xml:space="preserve">Seite </w:t>
    </w:r>
    <w:r w:rsidRPr="000C3223">
      <w:rPr>
        <w:rFonts w:ascii="Arial" w:hAnsi="Arial"/>
        <w:b/>
        <w:color w:val="808080"/>
        <w:sz w:val="16"/>
      </w:rPr>
      <w:fldChar w:fldCharType="begin"/>
    </w:r>
    <w:r w:rsidRPr="000C3223">
      <w:rPr>
        <w:rFonts w:ascii="Arial" w:hAnsi="Arial"/>
        <w:b/>
        <w:color w:val="808080"/>
        <w:sz w:val="16"/>
      </w:rPr>
      <w:instrText xml:space="preserve"> PAGE </w:instrText>
    </w:r>
    <w:r w:rsidRPr="000C3223">
      <w:rPr>
        <w:rFonts w:ascii="Arial" w:hAnsi="Arial"/>
        <w:b/>
        <w:color w:val="808080"/>
        <w:sz w:val="16"/>
      </w:rPr>
      <w:fldChar w:fldCharType="separate"/>
    </w:r>
    <w:r w:rsidR="00C95C05">
      <w:rPr>
        <w:rFonts w:ascii="Arial" w:hAnsi="Arial"/>
        <w:b/>
        <w:noProof/>
        <w:color w:val="808080"/>
        <w:sz w:val="16"/>
      </w:rPr>
      <w:t>1</w:t>
    </w:r>
    <w:r w:rsidRPr="000C3223">
      <w:rPr>
        <w:rFonts w:ascii="Arial" w:hAnsi="Arial"/>
        <w:b/>
        <w:color w:val="808080"/>
        <w:sz w:val="16"/>
      </w:rPr>
      <w:fldChar w:fldCharType="end"/>
    </w:r>
    <w:r w:rsidRPr="000C3223">
      <w:rPr>
        <w:rFonts w:ascii="Arial" w:hAnsi="Arial"/>
        <w:b/>
        <w:color w:val="808080"/>
        <w:sz w:val="16"/>
      </w:rPr>
      <w:t xml:space="preserve"> von </w:t>
    </w:r>
    <w:r w:rsidRPr="000C3223">
      <w:rPr>
        <w:rFonts w:ascii="Arial" w:hAnsi="Arial"/>
        <w:b/>
        <w:color w:val="808080"/>
        <w:sz w:val="16"/>
      </w:rPr>
      <w:fldChar w:fldCharType="begin"/>
    </w:r>
    <w:r w:rsidRPr="000C3223">
      <w:rPr>
        <w:rFonts w:ascii="Arial" w:hAnsi="Arial"/>
        <w:b/>
        <w:color w:val="808080"/>
        <w:sz w:val="16"/>
      </w:rPr>
      <w:instrText xml:space="preserve"> NUMPAGES </w:instrText>
    </w:r>
    <w:r w:rsidRPr="000C3223">
      <w:rPr>
        <w:rFonts w:ascii="Arial" w:hAnsi="Arial"/>
        <w:b/>
        <w:color w:val="808080"/>
        <w:sz w:val="16"/>
      </w:rPr>
      <w:fldChar w:fldCharType="separate"/>
    </w:r>
    <w:r w:rsidR="00C95C05">
      <w:rPr>
        <w:rFonts w:ascii="Arial" w:hAnsi="Arial"/>
        <w:b/>
        <w:noProof/>
        <w:color w:val="808080"/>
        <w:sz w:val="16"/>
      </w:rPr>
      <w:t>1</w:t>
    </w:r>
    <w:r w:rsidRPr="000C3223">
      <w:rPr>
        <w:rFonts w:ascii="Arial" w:hAnsi="Arial"/>
        <w:b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FE" w:rsidRDefault="001451FE">
      <w:r>
        <w:separator/>
      </w:r>
    </w:p>
  </w:footnote>
  <w:footnote w:type="continuationSeparator" w:id="0">
    <w:p w:rsidR="001451FE" w:rsidRDefault="0014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3A8"/>
    <w:multiLevelType w:val="hybridMultilevel"/>
    <w:tmpl w:val="2AE26334"/>
    <w:lvl w:ilvl="0" w:tplc="2D3264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7B3C78C7"/>
    <w:multiLevelType w:val="hybridMultilevel"/>
    <w:tmpl w:val="FA1CA414"/>
    <w:lvl w:ilvl="0" w:tplc="97D2D8E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23"/>
    <w:rsid w:val="0001414F"/>
    <w:rsid w:val="0008661D"/>
    <w:rsid w:val="000C3223"/>
    <w:rsid w:val="000F7D6A"/>
    <w:rsid w:val="00115A25"/>
    <w:rsid w:val="0012593F"/>
    <w:rsid w:val="001451FE"/>
    <w:rsid w:val="0015695A"/>
    <w:rsid w:val="001610ED"/>
    <w:rsid w:val="001921B6"/>
    <w:rsid w:val="00195ED9"/>
    <w:rsid w:val="001B06EA"/>
    <w:rsid w:val="001C37A0"/>
    <w:rsid w:val="001F4C65"/>
    <w:rsid w:val="00245482"/>
    <w:rsid w:val="00254AB0"/>
    <w:rsid w:val="002A1FF5"/>
    <w:rsid w:val="002C141D"/>
    <w:rsid w:val="002E2A31"/>
    <w:rsid w:val="002F4765"/>
    <w:rsid w:val="00303C82"/>
    <w:rsid w:val="0030428F"/>
    <w:rsid w:val="0034445D"/>
    <w:rsid w:val="003539F8"/>
    <w:rsid w:val="00361567"/>
    <w:rsid w:val="00381F87"/>
    <w:rsid w:val="00391890"/>
    <w:rsid w:val="00424620"/>
    <w:rsid w:val="00447284"/>
    <w:rsid w:val="004B6E3B"/>
    <w:rsid w:val="004C1C0C"/>
    <w:rsid w:val="004C2390"/>
    <w:rsid w:val="004F1DD2"/>
    <w:rsid w:val="0050694C"/>
    <w:rsid w:val="00510E77"/>
    <w:rsid w:val="005B6D57"/>
    <w:rsid w:val="005E7D17"/>
    <w:rsid w:val="005F75AE"/>
    <w:rsid w:val="00626C2C"/>
    <w:rsid w:val="006475DB"/>
    <w:rsid w:val="007145EF"/>
    <w:rsid w:val="007206C3"/>
    <w:rsid w:val="00737745"/>
    <w:rsid w:val="007405FA"/>
    <w:rsid w:val="00781990"/>
    <w:rsid w:val="007B316B"/>
    <w:rsid w:val="007C78CA"/>
    <w:rsid w:val="007D2A39"/>
    <w:rsid w:val="007F377B"/>
    <w:rsid w:val="007F71BB"/>
    <w:rsid w:val="00815EC6"/>
    <w:rsid w:val="00821BB7"/>
    <w:rsid w:val="00831492"/>
    <w:rsid w:val="008472E8"/>
    <w:rsid w:val="00852B00"/>
    <w:rsid w:val="00852C0D"/>
    <w:rsid w:val="00883649"/>
    <w:rsid w:val="008D4257"/>
    <w:rsid w:val="00910B6D"/>
    <w:rsid w:val="00993C7C"/>
    <w:rsid w:val="009C4B5F"/>
    <w:rsid w:val="009F465F"/>
    <w:rsid w:val="00A13251"/>
    <w:rsid w:val="00A1719B"/>
    <w:rsid w:val="00A37F63"/>
    <w:rsid w:val="00A81ECB"/>
    <w:rsid w:val="00A95C4A"/>
    <w:rsid w:val="00AC7888"/>
    <w:rsid w:val="00AC795A"/>
    <w:rsid w:val="00B108A0"/>
    <w:rsid w:val="00B1613E"/>
    <w:rsid w:val="00B23F57"/>
    <w:rsid w:val="00B302BA"/>
    <w:rsid w:val="00B65E18"/>
    <w:rsid w:val="00BA6F60"/>
    <w:rsid w:val="00BA769A"/>
    <w:rsid w:val="00BC5C59"/>
    <w:rsid w:val="00C31CEA"/>
    <w:rsid w:val="00C4037F"/>
    <w:rsid w:val="00C4298D"/>
    <w:rsid w:val="00C543B6"/>
    <w:rsid w:val="00C66DD4"/>
    <w:rsid w:val="00C94909"/>
    <w:rsid w:val="00C95C05"/>
    <w:rsid w:val="00CA3F55"/>
    <w:rsid w:val="00CC10A1"/>
    <w:rsid w:val="00D109FB"/>
    <w:rsid w:val="00D71464"/>
    <w:rsid w:val="00DB33F3"/>
    <w:rsid w:val="00DF7C5F"/>
    <w:rsid w:val="00E07E77"/>
    <w:rsid w:val="00E8019D"/>
    <w:rsid w:val="00E9565D"/>
    <w:rsid w:val="00EE179A"/>
    <w:rsid w:val="00F07C0C"/>
    <w:rsid w:val="00F85772"/>
    <w:rsid w:val="00FC15E7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24087"/>
  <w15:docId w15:val="{FF3C272D-7FAD-493E-8DA5-2708B2D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ahoma" w:hAnsi="Tahoma"/>
      <w:b/>
      <w:color w:val="80808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Courier New" w:hAnsi="Courier New"/>
      <w:i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Courier New" w:hAnsi="Courier New"/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/>
      <w:b/>
      <w:color w:val="80808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color w:val="808080"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808080"/>
      <w:sz w:val="22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Tahoma" w:hAnsi="Tahoma"/>
      <w:b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/>
      <w:b/>
      <w:sz w:val="20"/>
    </w:rPr>
  </w:style>
  <w:style w:type="paragraph" w:styleId="berschrift9">
    <w:name w:val="heading 9"/>
    <w:basedOn w:val="Standard"/>
    <w:next w:val="Standard"/>
    <w:qFormat/>
    <w:pPr>
      <w:keepNext/>
      <w:ind w:left="-142"/>
      <w:outlineLvl w:val="8"/>
    </w:pPr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character">
    <w:name w:val="standard character"/>
    <w:rPr>
      <w:rFonts w:ascii="Arial" w:hAnsi="Arial"/>
      <w:noProof w:val="0"/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788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1B0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DIAG%20MAV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DIAG MAV Briefkopf</Template>
  <TotalTime>0</TotalTime>
  <Pages>1</Pages>
  <Words>107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BLH Stuttgart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Diözesan Arbeitsgemeinschaft</dc:creator>
  <cp:lastModifiedBy>MAV Ruthofer</cp:lastModifiedBy>
  <cp:revision>5</cp:revision>
  <cp:lastPrinted>2018-11-07T06:22:00Z</cp:lastPrinted>
  <dcterms:created xsi:type="dcterms:W3CDTF">2022-03-28T08:43:00Z</dcterms:created>
  <dcterms:modified xsi:type="dcterms:W3CDTF">2022-03-28T09:19:00Z</dcterms:modified>
</cp:coreProperties>
</file>