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3" w:rsidRDefault="003C36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11.45pt;margin-top:-42.1pt;width:172.05pt;height:109.2pt;z-index:1" o:allowincell="f">
            <v:imagedata r:id="rId6" o:title="mav_3"/>
          </v:shape>
        </w:pict>
      </w:r>
    </w:p>
    <w:p w:rsidR="003C36C3" w:rsidRDefault="003C36C3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.7pt;margin-top:103.75pt;width:338.85pt;height:28.8pt;z-index:3;mso-position-vertical-relative:page" o:allowincell="f" filled="f" stroked="f" strokecolor="silver" strokeweight="2.25pt">
            <v:textbox inset=",1.9mm">
              <w:txbxContent>
                <w:p w:rsidR="003C36C3" w:rsidRPr="00277BFA" w:rsidRDefault="003C36C3">
                  <w:pPr>
                    <w:pStyle w:val="berschrift6"/>
                    <w:rPr>
                      <w:rFonts w:ascii="Arial Narrow" w:hAnsi="Arial Narrow"/>
                      <w:b w:val="0"/>
                    </w:rPr>
                  </w:pPr>
                  <w:r w:rsidRPr="00277BFA">
                    <w:rPr>
                      <w:rFonts w:ascii="Arial Narrow" w:hAnsi="Arial Narrow"/>
                      <w:b w:val="0"/>
                    </w:rPr>
                    <w:t xml:space="preserve">Mitarbeitervertretung </w:t>
                  </w:r>
                  <w:r w:rsidR="00066D06" w:rsidRPr="000C3223">
                    <w:rPr>
                      <w:rFonts w:ascii="Arial Narrow" w:hAnsi="Arial Narrow"/>
                      <w:b w:val="0"/>
                    </w:rPr>
                    <w:t xml:space="preserve">der </w:t>
                  </w:r>
                  <w:r w:rsidR="00066D06">
                    <w:rPr>
                      <w:rFonts w:ascii="Arial Narrow" w:hAnsi="Arial Narrow"/>
                      <w:b w:val="0"/>
                    </w:rPr>
                    <w:t>Einrichtung X</w:t>
                  </w:r>
                  <w:r w:rsidR="00066D06" w:rsidRPr="000C3223">
                    <w:rPr>
                      <w:rFonts w:ascii="Arial Narrow" w:hAnsi="Arial Narrow"/>
                      <w:b w:val="0"/>
                    </w:rPr>
                    <w:t>Y in Musterstadt</w:t>
                  </w:r>
                </w:p>
              </w:txbxContent>
            </v:textbox>
            <w10:wrap anchory="page"/>
            <w10:anchorlock/>
          </v:shape>
        </w:pict>
      </w:r>
    </w:p>
    <w:p w:rsidR="003C36C3" w:rsidRDefault="003C36C3">
      <w:r>
        <w:rPr>
          <w:noProof/>
        </w:rPr>
        <w:pict>
          <v:shape id="_x0000_s1037" type="#_x0000_t202" style="position:absolute;margin-left:368.3pt;margin-top:108pt;width:129.6pt;height:21.6pt;z-index:2;mso-position-vertical-relative:page" o:allowincell="f" filled="f" stroked="f">
            <v:textbox inset="0,1mm,.5mm,1mm">
              <w:txbxContent>
                <w:p w:rsidR="003C36C3" w:rsidRDefault="00066D06">
                  <w:pPr>
                    <w:rPr>
                      <w:rFonts w:ascii="Arial Narrow" w:hAnsi="Arial Narrow"/>
                      <w:color w:val="808080"/>
                    </w:rPr>
                  </w:pPr>
                  <w:r>
                    <w:rPr>
                      <w:rFonts w:ascii="Arial Narrow" w:hAnsi="Arial Narrow"/>
                      <w:color w:val="808080"/>
                    </w:rPr>
                    <w:t>Name der Einrichtung</w:t>
                  </w:r>
                </w:p>
              </w:txbxContent>
            </v:textbox>
            <w10:wrap anchory="page"/>
            <w10:anchorlock/>
          </v:shape>
        </w:pict>
      </w:r>
    </w:p>
    <w:p w:rsidR="003C36C3" w:rsidRDefault="003C36C3"/>
    <w:p w:rsidR="003C36C3" w:rsidRDefault="003C36C3">
      <w:bookmarkStart w:id="0" w:name="_GoBack"/>
      <w:bookmarkEnd w:id="0"/>
    </w:p>
    <w:sectPr w:rsidR="003C36C3">
      <w:pgSz w:w="11906" w:h="16838" w:code="9"/>
      <w:pgMar w:top="1418" w:right="1304" w:bottom="7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EB" w:rsidRDefault="00E23AEB">
      <w:r>
        <w:separator/>
      </w:r>
    </w:p>
  </w:endnote>
  <w:endnote w:type="continuationSeparator" w:id="0">
    <w:p w:rsidR="00E23AEB" w:rsidRDefault="00E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EB" w:rsidRDefault="00E23AEB">
      <w:r>
        <w:separator/>
      </w:r>
    </w:p>
  </w:footnote>
  <w:footnote w:type="continuationSeparator" w:id="0">
    <w:p w:rsidR="00E23AEB" w:rsidRDefault="00E2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886"/>
    <w:rsid w:val="00066D06"/>
    <w:rsid w:val="000A240F"/>
    <w:rsid w:val="00247AE2"/>
    <w:rsid w:val="00277BFA"/>
    <w:rsid w:val="003C36C3"/>
    <w:rsid w:val="004B7363"/>
    <w:rsid w:val="00582886"/>
    <w:rsid w:val="0099401E"/>
    <w:rsid w:val="00CB1936"/>
    <w:rsid w:val="00E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BC8D5B4C-79E3-4555-BAB5-9676EDC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ahoma" w:hAnsi="Tahoma"/>
      <w:b/>
      <w:color w:val="80808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Courier New" w:hAnsi="Courier New"/>
      <w:i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Courier New" w:hAnsi="Courier New"/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/>
      <w:b/>
      <w:color w:val="80808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808080"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808080"/>
      <w:sz w:val="22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Tahoma" w:hAnsi="Tahoma"/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/>
      <w:b/>
      <w:sz w:val="20"/>
    </w:rPr>
  </w:style>
  <w:style w:type="paragraph" w:styleId="berschrift9">
    <w:name w:val="heading 9"/>
    <w:basedOn w:val="Standard"/>
    <w:next w:val="Standard"/>
    <w:qFormat/>
    <w:pPr>
      <w:keepNext/>
      <w:ind w:left="-142"/>
      <w:outlineLvl w:val="8"/>
    </w:pPr>
    <w:rPr>
      <w:rFonts w:ascii="Tahoma" w:hAnsi="Tahom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standardcharacter">
    <w:name w:val="standard character"/>
    <w:rPr>
      <w:rFonts w:ascii="Arial" w:hAnsi="Arial"/>
      <w:noProof w:val="0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DIAG%20MAV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 MAV Briefkopf.dot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BLH Stuttgart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Diözesan Arbeitsgemeinschaft</dc:creator>
  <cp:keywords/>
  <cp:lastModifiedBy>Pfarramt Ailingen</cp:lastModifiedBy>
  <cp:revision>2</cp:revision>
  <cp:lastPrinted>2003-08-03T22:04:00Z</cp:lastPrinted>
  <dcterms:created xsi:type="dcterms:W3CDTF">2018-01-11T14:26:00Z</dcterms:created>
  <dcterms:modified xsi:type="dcterms:W3CDTF">2018-01-11T14:26:00Z</dcterms:modified>
</cp:coreProperties>
</file>